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30" w:rsidRPr="00517C30" w:rsidRDefault="0062649E" w:rsidP="0062649E">
      <w:pPr>
        <w:autoSpaceDE w:val="0"/>
        <w:autoSpaceDN w:val="0"/>
        <w:adjustRightInd w:val="0"/>
        <w:rPr>
          <w:b/>
          <w:bCs/>
          <w:szCs w:val="24"/>
        </w:rPr>
      </w:pPr>
      <w:bookmarkStart w:id="0" w:name="_GoBack"/>
      <w:bookmarkEnd w:id="0"/>
      <w:r w:rsidRPr="00517C30">
        <w:rPr>
          <w:b/>
          <w:bCs/>
          <w:szCs w:val="24"/>
        </w:rPr>
        <w:t>DOCENTI</w:t>
      </w:r>
      <w:r w:rsidR="00517C30" w:rsidRPr="00517C30">
        <w:rPr>
          <w:b/>
          <w:bCs/>
          <w:szCs w:val="24"/>
        </w:rPr>
        <w:t xml:space="preserve"> SUPPLENTI </w:t>
      </w:r>
      <w:r w:rsidR="00517C30">
        <w:rPr>
          <w:b/>
          <w:bCs/>
          <w:szCs w:val="24"/>
        </w:rPr>
        <w:t>DA GPS</w:t>
      </w:r>
    </w:p>
    <w:p w:rsidR="0062649E" w:rsidRDefault="0062649E" w:rsidP="0062649E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3"/>
        <w:gridCol w:w="5244"/>
      </w:tblGrid>
      <w:tr w:rsidR="00AA7F41" w:rsidRPr="009E1EFD" w:rsidTr="009E1EFD">
        <w:tc>
          <w:tcPr>
            <w:tcW w:w="5243" w:type="dxa"/>
            <w:shd w:val="clear" w:color="auto" w:fill="auto"/>
          </w:tcPr>
          <w:p w:rsidR="00AA7F41" w:rsidRPr="009E1EFD" w:rsidRDefault="00AA7F41" w:rsidP="0098319F">
            <w:pPr>
              <w:rPr>
                <w:b/>
                <w:u w:val="single"/>
              </w:rPr>
            </w:pPr>
          </w:p>
        </w:tc>
        <w:tc>
          <w:tcPr>
            <w:tcW w:w="5244" w:type="dxa"/>
            <w:shd w:val="clear" w:color="auto" w:fill="auto"/>
          </w:tcPr>
          <w:p w:rsidR="00AA7F41" w:rsidRPr="009E1EFD" w:rsidRDefault="00AA7F41" w:rsidP="009E1EFD">
            <w:pPr>
              <w:jc w:val="right"/>
              <w:rPr>
                <w:b/>
                <w:u w:val="single"/>
              </w:rPr>
            </w:pPr>
            <w:r w:rsidRPr="009E1EFD">
              <w:rPr>
                <w:b/>
                <w:sz w:val="22"/>
              </w:rPr>
              <w:t>AL DIRIGENTE SCOLASTICO</w:t>
            </w:r>
          </w:p>
        </w:tc>
      </w:tr>
    </w:tbl>
    <w:p w:rsidR="00AA7F41" w:rsidRDefault="00AA7F41" w:rsidP="00AA7F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650B">
        <w:rPr>
          <w:b/>
        </w:rPr>
        <w:tab/>
      </w:r>
      <w:r w:rsidR="0085650B">
        <w:rPr>
          <w:b/>
        </w:rPr>
        <w:tab/>
      </w:r>
      <w:r w:rsidR="0085650B">
        <w:rPr>
          <w:b/>
        </w:rPr>
        <w:tab/>
      </w:r>
      <w:r w:rsidR="0085650B">
        <w:rPr>
          <w:b/>
        </w:rPr>
        <w:tab/>
        <w:t>___________________________</w:t>
      </w:r>
    </w:p>
    <w:p w:rsidR="00962B38" w:rsidRDefault="00962B38" w:rsidP="00AA7F41">
      <w:pPr>
        <w:rPr>
          <w:b/>
          <w:u w:val="single"/>
        </w:rPr>
      </w:pPr>
    </w:p>
    <w:p w:rsidR="00FE2273" w:rsidRDefault="00FE2273" w:rsidP="00FE227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AUTODICERTIFICAZIONE SOSTITUTIVA</w:t>
      </w:r>
    </w:p>
    <w:p w:rsidR="00FE2273" w:rsidRDefault="00FE2273" w:rsidP="00FE2273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(D.P.R. 28/12/2000, n. 445 e </w:t>
      </w:r>
      <w:proofErr w:type="spellStart"/>
      <w:proofErr w:type="gramStart"/>
      <w:r>
        <w:rPr>
          <w:sz w:val="20"/>
        </w:rPr>
        <w:t>s.m.i.</w:t>
      </w:r>
      <w:proofErr w:type="spellEnd"/>
      <w:proofErr w:type="gramEnd"/>
      <w:r>
        <w:rPr>
          <w:sz w:val="20"/>
        </w:rPr>
        <w:t>)</w:t>
      </w:r>
    </w:p>
    <w:p w:rsidR="00FE2273" w:rsidRDefault="00FE2273" w:rsidP="00FE2273">
      <w:pPr>
        <w:autoSpaceDE w:val="0"/>
        <w:autoSpaceDN w:val="0"/>
        <w:adjustRightInd w:val="0"/>
        <w:jc w:val="center"/>
        <w:rPr>
          <w:sz w:val="20"/>
        </w:rPr>
      </w:pPr>
    </w:p>
    <w:p w:rsidR="00FE2273" w:rsidRDefault="00FE2273" w:rsidP="00181696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Il/</w:t>
      </w:r>
      <w:proofErr w:type="gramStart"/>
      <w:r>
        <w:rPr>
          <w:szCs w:val="24"/>
        </w:rPr>
        <w:t>la</w:t>
      </w:r>
      <w:proofErr w:type="gramEnd"/>
      <w:r>
        <w:rPr>
          <w:szCs w:val="24"/>
        </w:rPr>
        <w:t xml:space="preserve"> sottoscritto/a _________________________________</w:t>
      </w:r>
      <w:r w:rsidR="00181696">
        <w:rPr>
          <w:szCs w:val="24"/>
        </w:rPr>
        <w:t>_</w:t>
      </w:r>
      <w:r>
        <w:rPr>
          <w:szCs w:val="24"/>
        </w:rPr>
        <w:t>_________ C.F. ______________</w:t>
      </w:r>
      <w:r w:rsidR="00181696">
        <w:rPr>
          <w:szCs w:val="24"/>
        </w:rPr>
        <w:t>_____</w:t>
      </w:r>
      <w:r>
        <w:rPr>
          <w:szCs w:val="24"/>
        </w:rPr>
        <w:t>____</w:t>
      </w:r>
    </w:p>
    <w:p w:rsidR="00FE2273" w:rsidRDefault="00FE2273" w:rsidP="00181696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nato</w:t>
      </w:r>
      <w:proofErr w:type="gramEnd"/>
      <w:r>
        <w:rPr>
          <w:szCs w:val="24"/>
        </w:rPr>
        <w:t>/a a ____________________________________</w:t>
      </w:r>
      <w:r w:rsidR="00181696">
        <w:rPr>
          <w:szCs w:val="24"/>
        </w:rPr>
        <w:t>_____</w:t>
      </w:r>
      <w:r>
        <w:rPr>
          <w:szCs w:val="24"/>
        </w:rPr>
        <w:t>_</w:t>
      </w:r>
      <w:r w:rsidR="00181696">
        <w:rPr>
          <w:szCs w:val="24"/>
        </w:rPr>
        <w:t>_</w:t>
      </w:r>
      <w:r>
        <w:rPr>
          <w:szCs w:val="24"/>
        </w:rPr>
        <w:t>____ il ____________________ residente a</w:t>
      </w:r>
    </w:p>
    <w:p w:rsidR="00FE2273" w:rsidRDefault="00FE2273" w:rsidP="00181696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 via ______________</w:t>
      </w:r>
      <w:r w:rsidR="00181696">
        <w:rPr>
          <w:szCs w:val="24"/>
        </w:rPr>
        <w:t>_____</w:t>
      </w:r>
      <w:r>
        <w:rPr>
          <w:szCs w:val="24"/>
        </w:rPr>
        <w:t>________________________ n. ____</w:t>
      </w:r>
    </w:p>
    <w:p w:rsidR="00FE2273" w:rsidRDefault="00FE2273" w:rsidP="00181696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FE2273" w:rsidRDefault="00517C30" w:rsidP="00181696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In ottemperanza </w:t>
      </w:r>
      <w:proofErr w:type="gramStart"/>
      <w:r>
        <w:rPr>
          <w:szCs w:val="24"/>
        </w:rPr>
        <w:t xml:space="preserve">del </w:t>
      </w:r>
      <w:proofErr w:type="gramEnd"/>
      <w:r>
        <w:rPr>
          <w:szCs w:val="24"/>
        </w:rPr>
        <w:t>art. 8 dell’</w:t>
      </w:r>
      <w:proofErr w:type="gramStart"/>
      <w:r>
        <w:rPr>
          <w:szCs w:val="24"/>
        </w:rPr>
        <w:t>O.M.</w:t>
      </w:r>
      <w:proofErr w:type="gramEnd"/>
      <w:r>
        <w:rPr>
          <w:szCs w:val="24"/>
        </w:rPr>
        <w:t xml:space="preserve"> </w:t>
      </w:r>
      <w:r w:rsidR="00407822">
        <w:rPr>
          <w:szCs w:val="24"/>
        </w:rPr>
        <w:t>60 del 10/07/2020,</w:t>
      </w:r>
      <w:r>
        <w:rPr>
          <w:szCs w:val="24"/>
        </w:rPr>
        <w:t xml:space="preserve"> </w:t>
      </w:r>
      <w:r w:rsidR="00592931">
        <w:rPr>
          <w:szCs w:val="24"/>
        </w:rPr>
        <w:t>c</w:t>
      </w:r>
      <w:r w:rsidR="00FE2273">
        <w:rPr>
          <w:szCs w:val="24"/>
        </w:rPr>
        <w:t xml:space="preserve">onsapevole delle sanzioni penali previste dall’art. </w:t>
      </w:r>
      <w:proofErr w:type="gramStart"/>
      <w:r w:rsidR="00FE2273">
        <w:rPr>
          <w:szCs w:val="24"/>
        </w:rPr>
        <w:t>76 del D.P.R. 28/12/2000, n. 445 per le ipotesi</w:t>
      </w:r>
      <w:r w:rsidR="00407822">
        <w:rPr>
          <w:szCs w:val="24"/>
        </w:rPr>
        <w:t xml:space="preserve"> </w:t>
      </w:r>
      <w:r w:rsidR="00FE2273">
        <w:rPr>
          <w:szCs w:val="24"/>
        </w:rPr>
        <w:t>di falsità in atti e dichiarazioni mendaci, sotto la propria responsabilità</w:t>
      </w:r>
      <w:proofErr w:type="gramEnd"/>
    </w:p>
    <w:p w:rsidR="00FE2273" w:rsidRDefault="00FE2273" w:rsidP="00FE2273">
      <w:pPr>
        <w:autoSpaceDE w:val="0"/>
        <w:autoSpaceDN w:val="0"/>
        <w:adjustRightInd w:val="0"/>
        <w:spacing w:line="360" w:lineRule="auto"/>
        <w:jc w:val="center"/>
        <w:rPr>
          <w:szCs w:val="24"/>
        </w:rPr>
      </w:pPr>
      <w:r>
        <w:rPr>
          <w:szCs w:val="24"/>
        </w:rPr>
        <w:t>D I C H I A R A</w:t>
      </w:r>
    </w:p>
    <w:p w:rsidR="00407822" w:rsidRDefault="00181696" w:rsidP="00FE2273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Di </w:t>
      </w:r>
      <w:proofErr w:type="gramStart"/>
      <w:r>
        <w:rPr>
          <w:szCs w:val="24"/>
        </w:rPr>
        <w:t xml:space="preserve">essere in possesso </w:t>
      </w:r>
      <w:r w:rsidR="00962B38">
        <w:rPr>
          <w:szCs w:val="24"/>
        </w:rPr>
        <w:t>del</w:t>
      </w:r>
      <w:proofErr w:type="gramEnd"/>
      <w:r w:rsidR="00962B38">
        <w:rPr>
          <w:szCs w:val="24"/>
        </w:rPr>
        <w:t xml:space="preserve"> seguente </w:t>
      </w:r>
      <w:r w:rsidR="00407822" w:rsidRPr="0085650B">
        <w:rPr>
          <w:b/>
          <w:szCs w:val="24"/>
        </w:rPr>
        <w:t>Titolo di studio</w:t>
      </w:r>
      <w:r w:rsidR="00962B38">
        <w:rPr>
          <w:szCs w:val="24"/>
        </w:rPr>
        <w:t>:</w:t>
      </w:r>
    </w:p>
    <w:p w:rsidR="00965F30" w:rsidRDefault="00965F30" w:rsidP="00965F30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Laurea in _______________________________________________________________________</w:t>
      </w:r>
      <w:r w:rsidR="0085650B">
        <w:rPr>
          <w:szCs w:val="24"/>
        </w:rPr>
        <w:t>_</w:t>
      </w:r>
      <w:r>
        <w:rPr>
          <w:szCs w:val="24"/>
        </w:rPr>
        <w:t>_____</w:t>
      </w:r>
    </w:p>
    <w:p w:rsidR="00965F30" w:rsidRDefault="00965F30" w:rsidP="00965F30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Diploma di ____________________________________________________________________________</w:t>
      </w:r>
    </w:p>
    <w:p w:rsidR="00965F30" w:rsidRDefault="00E05910" w:rsidP="00965F30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Anno accademico</w:t>
      </w:r>
      <w:r w:rsidR="00181696">
        <w:rPr>
          <w:szCs w:val="24"/>
        </w:rPr>
        <w:t xml:space="preserve"> / </w:t>
      </w:r>
      <w:r>
        <w:rPr>
          <w:szCs w:val="24"/>
        </w:rPr>
        <w:t xml:space="preserve">scolastico ______________________ </w:t>
      </w:r>
      <w:proofErr w:type="gramStart"/>
      <w:r>
        <w:rPr>
          <w:szCs w:val="24"/>
        </w:rPr>
        <w:t>data conseguimento</w:t>
      </w:r>
      <w:proofErr w:type="gramEnd"/>
      <w:r>
        <w:rPr>
          <w:szCs w:val="24"/>
        </w:rPr>
        <w:t xml:space="preserve"> ______________________</w:t>
      </w:r>
    </w:p>
    <w:p w:rsidR="00E05910" w:rsidRDefault="00E05910" w:rsidP="00965F30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Presso _______________________________________________________ votazione ________________</w:t>
      </w:r>
    </w:p>
    <w:p w:rsidR="00E05910" w:rsidRDefault="00E05910" w:rsidP="00965F30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Esami sostenuti o crediti prescritti per l’ammissione </w:t>
      </w:r>
      <w:proofErr w:type="gramStart"/>
      <w:r>
        <w:rPr>
          <w:szCs w:val="24"/>
        </w:rPr>
        <w:t>____________________________________________</w:t>
      </w:r>
      <w:proofErr w:type="gramEnd"/>
    </w:p>
    <w:p w:rsidR="00E05910" w:rsidRDefault="00E05910" w:rsidP="00965F30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</w:t>
      </w:r>
    </w:p>
    <w:p w:rsidR="00E05910" w:rsidRDefault="00E05910" w:rsidP="00965F30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</w:t>
      </w:r>
    </w:p>
    <w:p w:rsidR="00962B38" w:rsidRDefault="005D798F" w:rsidP="00181696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Conseguiti presso __________________________________________ in </w:t>
      </w:r>
      <w:proofErr w:type="gramStart"/>
      <w:r>
        <w:rPr>
          <w:szCs w:val="24"/>
        </w:rPr>
        <w:t>data_______________________</w:t>
      </w:r>
      <w:proofErr w:type="gramEnd"/>
      <w:r>
        <w:rPr>
          <w:szCs w:val="24"/>
        </w:rPr>
        <w:t xml:space="preserve"> </w:t>
      </w:r>
    </w:p>
    <w:p w:rsidR="00181696" w:rsidRDefault="00181696" w:rsidP="00181696">
      <w:pPr>
        <w:autoSpaceDE w:val="0"/>
        <w:autoSpaceDN w:val="0"/>
        <w:adjustRightInd w:val="0"/>
        <w:spacing w:line="360" w:lineRule="auto"/>
        <w:rPr>
          <w:szCs w:val="24"/>
        </w:rPr>
      </w:pPr>
      <w:proofErr w:type="gramStart"/>
      <w:r>
        <w:rPr>
          <w:szCs w:val="24"/>
        </w:rPr>
        <w:t>tramite</w:t>
      </w:r>
      <w:proofErr w:type="gramEnd"/>
      <w:r>
        <w:rPr>
          <w:szCs w:val="24"/>
        </w:rPr>
        <w:t xml:space="preserve"> i qual</w:t>
      </w:r>
      <w:r w:rsidR="0085650B">
        <w:rPr>
          <w:szCs w:val="24"/>
        </w:rPr>
        <w:t>i</w:t>
      </w:r>
      <w:r>
        <w:rPr>
          <w:szCs w:val="24"/>
        </w:rPr>
        <w:t xml:space="preserve"> ha richiesto l’accesso alle seguenti graduatorie:</w:t>
      </w:r>
    </w:p>
    <w:p w:rsidR="00181696" w:rsidRDefault="00181696" w:rsidP="00181696">
      <w:pPr>
        <w:autoSpaceDE w:val="0"/>
        <w:autoSpaceDN w:val="0"/>
        <w:adjustRightInd w:val="0"/>
        <w:spacing w:line="360" w:lineRule="auto"/>
        <w:rPr>
          <w:szCs w:val="24"/>
        </w:rPr>
      </w:pPr>
      <w:proofErr w:type="gramStart"/>
      <w:r>
        <w:rPr>
          <w:szCs w:val="24"/>
        </w:rPr>
        <w:t>_____________   _____________</w:t>
      </w:r>
      <w:proofErr w:type="gramEnd"/>
      <w:r>
        <w:rPr>
          <w:szCs w:val="24"/>
        </w:rPr>
        <w:t xml:space="preserve">   _____________   _____________   _____________   _____________</w:t>
      </w:r>
    </w:p>
    <w:p w:rsidR="00181696" w:rsidRDefault="00181696" w:rsidP="00181696">
      <w:pPr>
        <w:autoSpaceDE w:val="0"/>
        <w:autoSpaceDN w:val="0"/>
        <w:adjustRightInd w:val="0"/>
        <w:spacing w:line="360" w:lineRule="auto"/>
        <w:rPr>
          <w:szCs w:val="24"/>
        </w:rPr>
      </w:pPr>
      <w:proofErr w:type="gramStart"/>
      <w:r>
        <w:rPr>
          <w:szCs w:val="24"/>
        </w:rPr>
        <w:t>_____________   _____________</w:t>
      </w:r>
      <w:proofErr w:type="gramEnd"/>
      <w:r>
        <w:rPr>
          <w:szCs w:val="24"/>
        </w:rPr>
        <w:t xml:space="preserve">   _____________   _____________   _____________   _____________</w:t>
      </w:r>
    </w:p>
    <w:p w:rsidR="00962B38" w:rsidRDefault="00962B38" w:rsidP="00965F30">
      <w:pPr>
        <w:autoSpaceDE w:val="0"/>
        <w:autoSpaceDN w:val="0"/>
        <w:adjustRightInd w:val="0"/>
        <w:spacing w:line="360" w:lineRule="auto"/>
        <w:rPr>
          <w:b/>
          <w:szCs w:val="24"/>
        </w:rPr>
      </w:pPr>
    </w:p>
    <w:p w:rsidR="00965F30" w:rsidRPr="005D798F" w:rsidRDefault="00C505AC" w:rsidP="00965F30">
      <w:pPr>
        <w:autoSpaceDE w:val="0"/>
        <w:autoSpaceDN w:val="0"/>
        <w:adjustRightInd w:val="0"/>
        <w:spacing w:line="360" w:lineRule="auto"/>
        <w:rPr>
          <w:b/>
          <w:szCs w:val="24"/>
        </w:rPr>
      </w:pPr>
      <w:r w:rsidRPr="005D798F">
        <w:rPr>
          <w:b/>
          <w:szCs w:val="24"/>
        </w:rPr>
        <w:t>Categoria di appartenenza.</w:t>
      </w:r>
    </w:p>
    <w:p w:rsidR="00FC6C10" w:rsidRDefault="00C505AC" w:rsidP="00965F30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FC6C10">
        <w:rPr>
          <w:sz w:val="36"/>
          <w:szCs w:val="36"/>
        </w:rPr>
        <w:t>󠇮</w:t>
      </w:r>
      <w:r w:rsidR="00FC6C10">
        <w:rPr>
          <w:sz w:val="36"/>
          <w:szCs w:val="36"/>
        </w:rPr>
        <w:t xml:space="preserve"> </w:t>
      </w:r>
      <w:r w:rsidR="00FC6C10">
        <w:rPr>
          <w:szCs w:val="24"/>
        </w:rPr>
        <w:t>Precedente inserimento nella terza fascia delle graduatorie di Istituto per la specifica classe di conc</w:t>
      </w:r>
      <w:r w:rsidR="00E86B87">
        <w:rPr>
          <w:szCs w:val="24"/>
        </w:rPr>
        <w:t>orso</w:t>
      </w:r>
    </w:p>
    <w:p w:rsidR="00D806F2" w:rsidRDefault="00FC6C10" w:rsidP="00965F30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FC6C10">
        <w:rPr>
          <w:sz w:val="36"/>
          <w:szCs w:val="36"/>
        </w:rPr>
        <w:t>󠇮</w:t>
      </w:r>
      <w:r w:rsidR="0004290A">
        <w:rPr>
          <w:sz w:val="36"/>
          <w:szCs w:val="36"/>
        </w:rPr>
        <w:t xml:space="preserve"> </w:t>
      </w:r>
      <w:r w:rsidR="00D806F2" w:rsidRPr="00D806F2">
        <w:rPr>
          <w:szCs w:val="24"/>
        </w:rPr>
        <w:t>Possesso</w:t>
      </w:r>
      <w:r w:rsidR="00D806F2">
        <w:rPr>
          <w:szCs w:val="24"/>
        </w:rPr>
        <w:t xml:space="preserve"> dei titoli di cui all’art. 5, comma 1, lettera b del </w:t>
      </w:r>
      <w:proofErr w:type="spellStart"/>
      <w:r w:rsidR="00D806F2">
        <w:rPr>
          <w:szCs w:val="24"/>
        </w:rPr>
        <w:t>D.lgs</w:t>
      </w:r>
      <w:proofErr w:type="spellEnd"/>
      <w:r w:rsidR="00D806F2">
        <w:rPr>
          <w:szCs w:val="24"/>
        </w:rPr>
        <w:t xml:space="preserve"> 59/17 (</w:t>
      </w:r>
      <w:r w:rsidR="0004290A" w:rsidRPr="0004290A">
        <w:rPr>
          <w:szCs w:val="24"/>
        </w:rPr>
        <w:t>24 CFU</w:t>
      </w:r>
      <w:r w:rsidR="00D806F2">
        <w:rPr>
          <w:szCs w:val="24"/>
        </w:rPr>
        <w:t>) conseguiti presso</w:t>
      </w:r>
    </w:p>
    <w:p w:rsidR="00D806F2" w:rsidRDefault="00D806F2" w:rsidP="00965F30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       ____________________________________________________ in data____________________</w:t>
      </w:r>
    </w:p>
    <w:p w:rsidR="006A4EC9" w:rsidRPr="005D798F" w:rsidRDefault="006A4EC9" w:rsidP="00965F30">
      <w:pPr>
        <w:autoSpaceDE w:val="0"/>
        <w:autoSpaceDN w:val="0"/>
        <w:adjustRightInd w:val="0"/>
        <w:spacing w:line="360" w:lineRule="auto"/>
        <w:rPr>
          <w:b/>
          <w:szCs w:val="24"/>
        </w:rPr>
      </w:pPr>
      <w:proofErr w:type="gramStart"/>
      <w:r w:rsidRPr="005D798F">
        <w:rPr>
          <w:b/>
          <w:szCs w:val="24"/>
        </w:rPr>
        <w:t>Ulteriori</w:t>
      </w:r>
      <w:proofErr w:type="gramEnd"/>
      <w:r w:rsidRPr="005D798F">
        <w:rPr>
          <w:b/>
          <w:szCs w:val="24"/>
        </w:rPr>
        <w:t xml:space="preserve"> titoli dichiarati e valutati</w:t>
      </w:r>
    </w:p>
    <w:p w:rsidR="006A4EC9" w:rsidRPr="006A4EC9" w:rsidRDefault="006A4EC9" w:rsidP="00965F30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FC6C10">
        <w:rPr>
          <w:sz w:val="36"/>
          <w:szCs w:val="36"/>
        </w:rPr>
        <w:t>󠇮</w:t>
      </w:r>
      <w:r>
        <w:rPr>
          <w:sz w:val="36"/>
          <w:szCs w:val="36"/>
        </w:rPr>
        <w:t xml:space="preserve"> ______________________________________________________</w:t>
      </w:r>
    </w:p>
    <w:p w:rsidR="006A4EC9" w:rsidRDefault="006A4EC9" w:rsidP="00965F30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       </w:t>
      </w:r>
      <w:proofErr w:type="gramStart"/>
      <w:r w:rsidRPr="006A4EC9">
        <w:rPr>
          <w:szCs w:val="24"/>
        </w:rPr>
        <w:t>conseguito</w:t>
      </w:r>
      <w:proofErr w:type="gramEnd"/>
      <w:r>
        <w:rPr>
          <w:szCs w:val="24"/>
        </w:rPr>
        <w:t xml:space="preserve"> presso _______________________________________in data _____________________</w:t>
      </w:r>
    </w:p>
    <w:p w:rsidR="006A4EC9" w:rsidRPr="006A4EC9" w:rsidRDefault="006A4EC9" w:rsidP="006A4EC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FC6C10">
        <w:rPr>
          <w:sz w:val="36"/>
          <w:szCs w:val="36"/>
        </w:rPr>
        <w:t>󠇮</w:t>
      </w:r>
      <w:r>
        <w:rPr>
          <w:sz w:val="36"/>
          <w:szCs w:val="36"/>
        </w:rPr>
        <w:t xml:space="preserve"> ______________________________________________________</w:t>
      </w:r>
    </w:p>
    <w:p w:rsidR="006A4EC9" w:rsidRDefault="006A4EC9" w:rsidP="006A4EC9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lastRenderedPageBreak/>
        <w:t xml:space="preserve">       </w:t>
      </w:r>
      <w:proofErr w:type="gramStart"/>
      <w:r w:rsidRPr="006A4EC9">
        <w:rPr>
          <w:szCs w:val="24"/>
        </w:rPr>
        <w:t>conseguito</w:t>
      </w:r>
      <w:proofErr w:type="gramEnd"/>
      <w:r>
        <w:rPr>
          <w:szCs w:val="24"/>
        </w:rPr>
        <w:t xml:space="preserve"> presso _______________________________________in data _____________________</w:t>
      </w:r>
    </w:p>
    <w:p w:rsidR="006A4EC9" w:rsidRPr="006A4EC9" w:rsidRDefault="006A4EC9" w:rsidP="006A4EC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FC6C10">
        <w:rPr>
          <w:sz w:val="36"/>
          <w:szCs w:val="36"/>
        </w:rPr>
        <w:t>󠇮</w:t>
      </w:r>
      <w:r>
        <w:rPr>
          <w:sz w:val="36"/>
          <w:szCs w:val="36"/>
        </w:rPr>
        <w:t xml:space="preserve"> ______________________________________________________</w:t>
      </w:r>
    </w:p>
    <w:p w:rsidR="006A4EC9" w:rsidRDefault="006A4EC9" w:rsidP="006A4EC9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       </w:t>
      </w:r>
      <w:proofErr w:type="gramStart"/>
      <w:r w:rsidRPr="006A4EC9">
        <w:rPr>
          <w:szCs w:val="24"/>
        </w:rPr>
        <w:t>conseguito</w:t>
      </w:r>
      <w:proofErr w:type="gramEnd"/>
      <w:r>
        <w:rPr>
          <w:szCs w:val="24"/>
        </w:rPr>
        <w:t xml:space="preserve"> presso _______________________________________in data _____________________</w:t>
      </w:r>
    </w:p>
    <w:p w:rsidR="006A4EC9" w:rsidRPr="006A4EC9" w:rsidRDefault="006A4EC9" w:rsidP="006A4EC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FC6C10">
        <w:rPr>
          <w:sz w:val="36"/>
          <w:szCs w:val="36"/>
        </w:rPr>
        <w:t>󠇮</w:t>
      </w:r>
      <w:r>
        <w:rPr>
          <w:sz w:val="36"/>
          <w:szCs w:val="36"/>
        </w:rPr>
        <w:t xml:space="preserve"> ______________________________________________________</w:t>
      </w:r>
    </w:p>
    <w:p w:rsidR="006A4EC9" w:rsidRDefault="006A4EC9" w:rsidP="006A4EC9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       </w:t>
      </w:r>
      <w:proofErr w:type="gramStart"/>
      <w:r w:rsidRPr="006A4EC9">
        <w:rPr>
          <w:szCs w:val="24"/>
        </w:rPr>
        <w:t>conseguito</w:t>
      </w:r>
      <w:proofErr w:type="gramEnd"/>
      <w:r>
        <w:rPr>
          <w:szCs w:val="24"/>
        </w:rPr>
        <w:t xml:space="preserve"> presso _______________________________________in data _____________________</w:t>
      </w:r>
    </w:p>
    <w:p w:rsidR="00CA7180" w:rsidRDefault="00CA7180" w:rsidP="00CA7180">
      <w:pPr>
        <w:autoSpaceDE w:val="0"/>
        <w:autoSpaceDN w:val="0"/>
        <w:adjustRightInd w:val="0"/>
        <w:spacing w:line="360" w:lineRule="auto"/>
        <w:rPr>
          <w:b/>
          <w:szCs w:val="24"/>
        </w:rPr>
      </w:pPr>
      <w:r w:rsidRPr="005D798F">
        <w:rPr>
          <w:b/>
          <w:szCs w:val="24"/>
        </w:rPr>
        <w:t xml:space="preserve">Servizi prestati presso gli Istituti </w:t>
      </w:r>
      <w:proofErr w:type="gramStart"/>
      <w:r>
        <w:rPr>
          <w:b/>
          <w:szCs w:val="24"/>
        </w:rPr>
        <w:t>Statali</w:t>
      </w:r>
      <w:proofErr w:type="gramEnd"/>
    </w:p>
    <w:p w:rsidR="00CA7180" w:rsidRDefault="00CA7180" w:rsidP="00CA7180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Anno Scolastico ____________</w:t>
      </w:r>
      <w:proofErr w:type="gramStart"/>
      <w:r>
        <w:rPr>
          <w:szCs w:val="24"/>
        </w:rPr>
        <w:t xml:space="preserve">   </w:t>
      </w:r>
      <w:proofErr w:type="gramEnd"/>
      <w:r>
        <w:rPr>
          <w:szCs w:val="24"/>
        </w:rPr>
        <w:t xml:space="preserve">classe di </w:t>
      </w:r>
      <w:proofErr w:type="spellStart"/>
      <w:r>
        <w:rPr>
          <w:szCs w:val="24"/>
        </w:rPr>
        <w:t>conc</w:t>
      </w:r>
      <w:proofErr w:type="spellEnd"/>
      <w:r>
        <w:rPr>
          <w:szCs w:val="24"/>
        </w:rPr>
        <w:t>..__________ dal _______________ al _______________</w:t>
      </w:r>
    </w:p>
    <w:p w:rsidR="00CA7180" w:rsidRDefault="00CA7180" w:rsidP="00CA7180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Istituto ____________________________________ di ___________________________ </w:t>
      </w:r>
      <w:proofErr w:type="spellStart"/>
      <w:proofErr w:type="gramStart"/>
      <w:r>
        <w:rPr>
          <w:szCs w:val="24"/>
        </w:rPr>
        <w:t>prov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_________</w:t>
      </w:r>
    </w:p>
    <w:p w:rsidR="00CA7180" w:rsidRDefault="00CA7180" w:rsidP="00CA7180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Anno Scolastico ____________</w:t>
      </w:r>
      <w:proofErr w:type="gramStart"/>
      <w:r>
        <w:rPr>
          <w:szCs w:val="24"/>
        </w:rPr>
        <w:t xml:space="preserve">   </w:t>
      </w:r>
      <w:proofErr w:type="gramEnd"/>
      <w:r>
        <w:rPr>
          <w:szCs w:val="24"/>
        </w:rPr>
        <w:t xml:space="preserve">classe di </w:t>
      </w:r>
      <w:proofErr w:type="spellStart"/>
      <w:r>
        <w:rPr>
          <w:szCs w:val="24"/>
        </w:rPr>
        <w:t>conc</w:t>
      </w:r>
      <w:proofErr w:type="spellEnd"/>
      <w:r>
        <w:rPr>
          <w:szCs w:val="24"/>
        </w:rPr>
        <w:t>.__________ dal _______________ al _______________</w:t>
      </w:r>
    </w:p>
    <w:p w:rsidR="00CA7180" w:rsidRDefault="00CA7180" w:rsidP="00CA7180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Istituto ____________________________________ di ___________________________ </w:t>
      </w:r>
      <w:proofErr w:type="spellStart"/>
      <w:proofErr w:type="gramStart"/>
      <w:r>
        <w:rPr>
          <w:szCs w:val="24"/>
        </w:rPr>
        <w:t>prov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_________</w:t>
      </w:r>
    </w:p>
    <w:p w:rsidR="00CA7180" w:rsidRDefault="00CA7180" w:rsidP="00CA7180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Anno Scolastico ____________</w:t>
      </w:r>
      <w:proofErr w:type="gramStart"/>
      <w:r>
        <w:rPr>
          <w:szCs w:val="24"/>
        </w:rPr>
        <w:t xml:space="preserve">   </w:t>
      </w:r>
      <w:proofErr w:type="gramEnd"/>
      <w:r>
        <w:rPr>
          <w:szCs w:val="24"/>
        </w:rPr>
        <w:t xml:space="preserve">classe di </w:t>
      </w:r>
      <w:proofErr w:type="spellStart"/>
      <w:r>
        <w:rPr>
          <w:szCs w:val="24"/>
        </w:rPr>
        <w:t>conc</w:t>
      </w:r>
      <w:proofErr w:type="spellEnd"/>
      <w:r>
        <w:rPr>
          <w:szCs w:val="24"/>
        </w:rPr>
        <w:t>.___________ dal _______________ al _______________</w:t>
      </w:r>
    </w:p>
    <w:p w:rsidR="00CA7180" w:rsidRDefault="00CA7180" w:rsidP="00CA7180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Istituto ____________________________________ di ___________________________ </w:t>
      </w:r>
      <w:proofErr w:type="spellStart"/>
      <w:proofErr w:type="gramStart"/>
      <w:r>
        <w:rPr>
          <w:szCs w:val="24"/>
        </w:rPr>
        <w:t>prov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_________</w:t>
      </w:r>
    </w:p>
    <w:p w:rsidR="00CA7180" w:rsidRDefault="00CA7180" w:rsidP="00CA7180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Anno Scolastico ____________</w:t>
      </w:r>
      <w:proofErr w:type="gramStart"/>
      <w:r>
        <w:rPr>
          <w:szCs w:val="24"/>
        </w:rPr>
        <w:t xml:space="preserve">   </w:t>
      </w:r>
      <w:proofErr w:type="gramEnd"/>
      <w:r>
        <w:rPr>
          <w:szCs w:val="24"/>
        </w:rPr>
        <w:t xml:space="preserve">classe di </w:t>
      </w:r>
      <w:proofErr w:type="spellStart"/>
      <w:r>
        <w:rPr>
          <w:szCs w:val="24"/>
        </w:rPr>
        <w:t>conc</w:t>
      </w:r>
      <w:proofErr w:type="spellEnd"/>
      <w:r>
        <w:rPr>
          <w:szCs w:val="24"/>
        </w:rPr>
        <w:t>.___________ dal _______________ al _______________</w:t>
      </w:r>
    </w:p>
    <w:p w:rsidR="00CA7180" w:rsidRDefault="00CA7180" w:rsidP="00CA7180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Istituto ____________________________________ di ___________________________ </w:t>
      </w:r>
      <w:proofErr w:type="spellStart"/>
      <w:proofErr w:type="gramStart"/>
      <w:r>
        <w:rPr>
          <w:szCs w:val="24"/>
        </w:rPr>
        <w:t>prov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_________</w:t>
      </w:r>
    </w:p>
    <w:p w:rsidR="00CA7180" w:rsidRDefault="00CA7180" w:rsidP="00CA7180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Istituto ____________________________________ di ___________________________ </w:t>
      </w:r>
      <w:proofErr w:type="spellStart"/>
      <w:proofErr w:type="gramStart"/>
      <w:r>
        <w:rPr>
          <w:szCs w:val="24"/>
        </w:rPr>
        <w:t>prov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_________</w:t>
      </w:r>
    </w:p>
    <w:p w:rsidR="00CA7180" w:rsidRDefault="00CA7180" w:rsidP="00CA7180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Anno Scolastico ____________</w:t>
      </w:r>
      <w:proofErr w:type="gramStart"/>
      <w:r>
        <w:rPr>
          <w:szCs w:val="24"/>
        </w:rPr>
        <w:t xml:space="preserve">   </w:t>
      </w:r>
      <w:proofErr w:type="gramEnd"/>
      <w:r>
        <w:rPr>
          <w:szCs w:val="24"/>
        </w:rPr>
        <w:t xml:space="preserve">classe di </w:t>
      </w:r>
      <w:proofErr w:type="spellStart"/>
      <w:r>
        <w:rPr>
          <w:szCs w:val="24"/>
        </w:rPr>
        <w:t>conc</w:t>
      </w:r>
      <w:proofErr w:type="spellEnd"/>
      <w:r>
        <w:rPr>
          <w:szCs w:val="24"/>
        </w:rPr>
        <w:t>.___________ dal _______________ al _______________</w:t>
      </w:r>
    </w:p>
    <w:p w:rsidR="00CA7180" w:rsidRDefault="00CA7180" w:rsidP="00CA7180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Istituto ____________________________________ di ___________________________ </w:t>
      </w:r>
      <w:proofErr w:type="spellStart"/>
      <w:proofErr w:type="gramStart"/>
      <w:r>
        <w:rPr>
          <w:szCs w:val="24"/>
        </w:rPr>
        <w:t>prov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_________</w:t>
      </w:r>
    </w:p>
    <w:p w:rsidR="00CA7180" w:rsidRDefault="00CA7180" w:rsidP="00CA7180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Anno Scolastico ____________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 xml:space="preserve">classe di </w:t>
      </w:r>
      <w:proofErr w:type="spellStart"/>
      <w:r>
        <w:rPr>
          <w:szCs w:val="24"/>
        </w:rPr>
        <w:t>conc</w:t>
      </w:r>
      <w:proofErr w:type="spellEnd"/>
      <w:r>
        <w:rPr>
          <w:szCs w:val="24"/>
        </w:rPr>
        <w:t>.___________ dal _______________ al _______________</w:t>
      </w:r>
    </w:p>
    <w:p w:rsidR="00CA7180" w:rsidRDefault="00CA7180" w:rsidP="00CA7180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Istituto ____________________________________ di ___________________________ </w:t>
      </w:r>
      <w:proofErr w:type="spellStart"/>
      <w:proofErr w:type="gramStart"/>
      <w:r>
        <w:rPr>
          <w:szCs w:val="24"/>
        </w:rPr>
        <w:t>prov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_________</w:t>
      </w:r>
    </w:p>
    <w:p w:rsidR="00CA7180" w:rsidRDefault="00CA7180" w:rsidP="00CA7180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Anno Scolastico ____________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 xml:space="preserve">classe di </w:t>
      </w:r>
      <w:proofErr w:type="spellStart"/>
      <w:r>
        <w:rPr>
          <w:szCs w:val="24"/>
        </w:rPr>
        <w:t>conc</w:t>
      </w:r>
      <w:proofErr w:type="spellEnd"/>
      <w:r>
        <w:rPr>
          <w:szCs w:val="24"/>
        </w:rPr>
        <w:t>.___________ dal _______________ al _______________</w:t>
      </w:r>
    </w:p>
    <w:p w:rsidR="00CA7180" w:rsidRDefault="00CA7180" w:rsidP="00CA7180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Istituto ____________________________________ di ___________________________ </w:t>
      </w:r>
      <w:proofErr w:type="spellStart"/>
      <w:proofErr w:type="gramStart"/>
      <w:r>
        <w:rPr>
          <w:szCs w:val="24"/>
        </w:rPr>
        <w:t>prov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_________</w:t>
      </w:r>
    </w:p>
    <w:p w:rsidR="006A4EC9" w:rsidRDefault="006A4EC9" w:rsidP="006A4EC9">
      <w:pPr>
        <w:autoSpaceDE w:val="0"/>
        <w:autoSpaceDN w:val="0"/>
        <w:adjustRightInd w:val="0"/>
        <w:spacing w:line="360" w:lineRule="auto"/>
        <w:rPr>
          <w:b/>
          <w:szCs w:val="24"/>
        </w:rPr>
      </w:pPr>
      <w:r w:rsidRPr="005D798F">
        <w:rPr>
          <w:b/>
          <w:szCs w:val="24"/>
        </w:rPr>
        <w:t xml:space="preserve">Servizi prestati presso gli Istituti </w:t>
      </w:r>
      <w:proofErr w:type="gramStart"/>
      <w:r w:rsidRPr="005D798F">
        <w:rPr>
          <w:b/>
          <w:szCs w:val="24"/>
        </w:rPr>
        <w:t>Paritari</w:t>
      </w:r>
      <w:proofErr w:type="gramEnd"/>
    </w:p>
    <w:p w:rsidR="006A4EC9" w:rsidRDefault="006A4EC9" w:rsidP="006A4EC9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Anno Scolastico ____________</w:t>
      </w:r>
      <w:proofErr w:type="gramStart"/>
      <w:r>
        <w:rPr>
          <w:szCs w:val="24"/>
        </w:rPr>
        <w:t xml:space="preserve">  </w:t>
      </w:r>
      <w:r w:rsidR="00962B38">
        <w:rPr>
          <w:szCs w:val="24"/>
        </w:rPr>
        <w:t xml:space="preserve"> </w:t>
      </w:r>
      <w:proofErr w:type="gramEnd"/>
      <w:r>
        <w:rPr>
          <w:szCs w:val="24"/>
        </w:rPr>
        <w:t xml:space="preserve">classe di </w:t>
      </w:r>
      <w:proofErr w:type="spellStart"/>
      <w:r>
        <w:rPr>
          <w:szCs w:val="24"/>
        </w:rPr>
        <w:t>conc</w:t>
      </w:r>
      <w:proofErr w:type="spellEnd"/>
      <w:r>
        <w:rPr>
          <w:szCs w:val="24"/>
        </w:rPr>
        <w:t>.</w:t>
      </w:r>
      <w:r w:rsidR="00962B38">
        <w:rPr>
          <w:szCs w:val="24"/>
        </w:rPr>
        <w:t>.</w:t>
      </w:r>
      <w:r>
        <w:rPr>
          <w:szCs w:val="24"/>
        </w:rPr>
        <w:t>__________ dal _______________ al _______________</w:t>
      </w:r>
    </w:p>
    <w:p w:rsidR="006A4EC9" w:rsidRDefault="006A4EC9" w:rsidP="006A4EC9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Istituto ____________________________________ di ___________________________ </w:t>
      </w:r>
      <w:proofErr w:type="spellStart"/>
      <w:proofErr w:type="gramStart"/>
      <w:r>
        <w:rPr>
          <w:szCs w:val="24"/>
        </w:rPr>
        <w:t>prov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_________</w:t>
      </w:r>
    </w:p>
    <w:p w:rsidR="005948D4" w:rsidRDefault="005948D4" w:rsidP="005948D4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Anno Scolastico ____________</w:t>
      </w:r>
      <w:proofErr w:type="gramStart"/>
      <w:r>
        <w:rPr>
          <w:szCs w:val="24"/>
        </w:rPr>
        <w:t xml:space="preserve">   </w:t>
      </w:r>
      <w:proofErr w:type="gramEnd"/>
      <w:r>
        <w:rPr>
          <w:szCs w:val="24"/>
        </w:rPr>
        <w:t xml:space="preserve">classe di </w:t>
      </w:r>
      <w:proofErr w:type="spellStart"/>
      <w:r>
        <w:rPr>
          <w:szCs w:val="24"/>
        </w:rPr>
        <w:t>conc</w:t>
      </w:r>
      <w:proofErr w:type="spellEnd"/>
      <w:r>
        <w:rPr>
          <w:szCs w:val="24"/>
        </w:rPr>
        <w:t>.__________ dal _______________ al _______________</w:t>
      </w:r>
    </w:p>
    <w:p w:rsidR="005948D4" w:rsidRDefault="005948D4" w:rsidP="005948D4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Istituto ____________________________________ di ___________________________ </w:t>
      </w:r>
      <w:proofErr w:type="spellStart"/>
      <w:proofErr w:type="gramStart"/>
      <w:r>
        <w:rPr>
          <w:szCs w:val="24"/>
        </w:rPr>
        <w:t>prov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_________</w:t>
      </w:r>
    </w:p>
    <w:p w:rsidR="005948D4" w:rsidRDefault="005948D4" w:rsidP="005948D4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Anno Scolastico ____________</w:t>
      </w:r>
      <w:proofErr w:type="gramStart"/>
      <w:r>
        <w:rPr>
          <w:szCs w:val="24"/>
        </w:rPr>
        <w:t xml:space="preserve">   </w:t>
      </w:r>
      <w:proofErr w:type="gramEnd"/>
      <w:r>
        <w:rPr>
          <w:szCs w:val="24"/>
        </w:rPr>
        <w:t xml:space="preserve">classe di </w:t>
      </w:r>
      <w:proofErr w:type="spellStart"/>
      <w:r>
        <w:rPr>
          <w:szCs w:val="24"/>
        </w:rPr>
        <w:t>conc</w:t>
      </w:r>
      <w:proofErr w:type="spellEnd"/>
      <w:r>
        <w:rPr>
          <w:szCs w:val="24"/>
        </w:rPr>
        <w:t>.___________ dal _______________ al _______________</w:t>
      </w:r>
    </w:p>
    <w:p w:rsidR="005948D4" w:rsidRDefault="005948D4" w:rsidP="005948D4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Istituto ____________________________________ di ___________________________ </w:t>
      </w:r>
      <w:proofErr w:type="spellStart"/>
      <w:proofErr w:type="gramStart"/>
      <w:r>
        <w:rPr>
          <w:szCs w:val="24"/>
        </w:rPr>
        <w:t>prov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_________</w:t>
      </w:r>
    </w:p>
    <w:p w:rsidR="005D798F" w:rsidRDefault="005D798F" w:rsidP="005D798F">
      <w:pPr>
        <w:autoSpaceDE w:val="0"/>
        <w:autoSpaceDN w:val="0"/>
        <w:adjustRightInd w:val="0"/>
        <w:spacing w:line="360" w:lineRule="auto"/>
        <w:rPr>
          <w:b/>
          <w:szCs w:val="24"/>
        </w:rPr>
      </w:pPr>
      <w:proofErr w:type="gramStart"/>
      <w:r>
        <w:rPr>
          <w:b/>
          <w:szCs w:val="24"/>
        </w:rPr>
        <w:t>Ulteriori</w:t>
      </w:r>
      <w:proofErr w:type="gramEnd"/>
      <w:r>
        <w:rPr>
          <w:b/>
          <w:szCs w:val="24"/>
        </w:rPr>
        <w:t xml:space="preserve"> </w:t>
      </w:r>
      <w:r w:rsidRPr="005D798F">
        <w:rPr>
          <w:b/>
          <w:szCs w:val="24"/>
        </w:rPr>
        <w:t>dichiarazioni</w:t>
      </w:r>
    </w:p>
    <w:p w:rsidR="005D798F" w:rsidRDefault="005D798F" w:rsidP="005D798F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</w:t>
      </w:r>
    </w:p>
    <w:p w:rsidR="005D798F" w:rsidRDefault="005D798F" w:rsidP="005D798F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</w:t>
      </w:r>
    </w:p>
    <w:p w:rsidR="00962B38" w:rsidRDefault="00962B38" w:rsidP="00962B38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</w:t>
      </w:r>
    </w:p>
    <w:p w:rsidR="00962B38" w:rsidRDefault="00962B38" w:rsidP="00962B38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</w:t>
      </w:r>
    </w:p>
    <w:p w:rsidR="005D798F" w:rsidRPr="00CA7180" w:rsidRDefault="005D798F" w:rsidP="00CA7180">
      <w:pPr>
        <w:autoSpaceDE w:val="0"/>
        <w:autoSpaceDN w:val="0"/>
        <w:adjustRightInd w:val="0"/>
        <w:contextualSpacing/>
        <w:rPr>
          <w:sz w:val="16"/>
          <w:szCs w:val="16"/>
        </w:rPr>
      </w:pPr>
      <w:r>
        <w:rPr>
          <w:szCs w:val="24"/>
        </w:rPr>
        <w:t>_______</w:t>
      </w:r>
      <w:r w:rsidR="009D0F64">
        <w:rPr>
          <w:szCs w:val="24"/>
        </w:rPr>
        <w:t>____</w:t>
      </w:r>
      <w:r>
        <w:rPr>
          <w:szCs w:val="24"/>
        </w:rPr>
        <w:t>_______</w:t>
      </w:r>
      <w:proofErr w:type="gramStart"/>
      <w:r>
        <w:rPr>
          <w:szCs w:val="24"/>
        </w:rPr>
        <w:t xml:space="preserve"> </w:t>
      </w:r>
      <w:r w:rsidR="009D0F64">
        <w:rPr>
          <w:szCs w:val="24"/>
        </w:rPr>
        <w:t xml:space="preserve"> </w:t>
      </w:r>
      <w:r>
        <w:rPr>
          <w:szCs w:val="24"/>
        </w:rPr>
        <w:t>,</w:t>
      </w:r>
      <w:proofErr w:type="gramEnd"/>
      <w:r>
        <w:rPr>
          <w:szCs w:val="24"/>
        </w:rPr>
        <w:t xml:space="preserve"> lì _____/_____/______ </w:t>
      </w:r>
      <w:r w:rsidR="00CA7180">
        <w:rPr>
          <w:szCs w:val="24"/>
        </w:rPr>
        <w:tab/>
      </w:r>
      <w:r w:rsidR="00CA7180">
        <w:rPr>
          <w:szCs w:val="24"/>
        </w:rPr>
        <w:tab/>
      </w:r>
      <w:r w:rsidR="00CA7180">
        <w:rPr>
          <w:szCs w:val="24"/>
        </w:rPr>
        <w:tab/>
      </w:r>
      <w:r>
        <w:rPr>
          <w:szCs w:val="24"/>
        </w:rPr>
        <w:t xml:space="preserve">________________________________ </w:t>
      </w:r>
    </w:p>
    <w:p w:rsidR="005D798F" w:rsidRPr="00CA7180" w:rsidRDefault="009D0F64" w:rsidP="005D798F">
      <w:pPr>
        <w:spacing w:line="360" w:lineRule="auto"/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proofErr w:type="gramStart"/>
      <w:r w:rsidR="00CA7180">
        <w:rPr>
          <w:sz w:val="20"/>
        </w:rPr>
        <w:t>(</w:t>
      </w:r>
      <w:r>
        <w:rPr>
          <w:sz w:val="20"/>
        </w:rPr>
        <w:t xml:space="preserve"> </w:t>
      </w:r>
      <w:proofErr w:type="gramEnd"/>
      <w:r>
        <w:rPr>
          <w:sz w:val="20"/>
        </w:rPr>
        <w:t>FIRMA</w:t>
      </w:r>
      <w:r w:rsidR="00CA7180">
        <w:rPr>
          <w:sz w:val="20"/>
        </w:rPr>
        <w:t>)</w:t>
      </w:r>
    </w:p>
    <w:sectPr w:rsidR="005D798F" w:rsidRPr="00CA7180" w:rsidSect="0072051D">
      <w:headerReference w:type="default" r:id="rId8"/>
      <w:type w:val="continuous"/>
      <w:pgSz w:w="11907" w:h="16840" w:code="9"/>
      <w:pgMar w:top="851" w:right="709" w:bottom="726" w:left="851" w:header="62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1E" w:rsidRDefault="0057321E">
      <w:r>
        <w:separator/>
      </w:r>
    </w:p>
  </w:endnote>
  <w:endnote w:type="continuationSeparator" w:id="0">
    <w:p w:rsidR="0057321E" w:rsidRDefault="0057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1E" w:rsidRDefault="0057321E">
      <w:r>
        <w:separator/>
      </w:r>
    </w:p>
  </w:footnote>
  <w:footnote w:type="continuationSeparator" w:id="0">
    <w:p w:rsidR="0057321E" w:rsidRDefault="005732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8D" w:rsidRPr="00DE4BFD" w:rsidRDefault="0037688D" w:rsidP="00330BC6">
    <w:pPr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C0A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00DF5"/>
    <w:multiLevelType w:val="multilevel"/>
    <w:tmpl w:val="2990D3FC"/>
    <w:lvl w:ilvl="0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3112806"/>
    <w:multiLevelType w:val="multilevel"/>
    <w:tmpl w:val="48B24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D6904E0"/>
    <w:multiLevelType w:val="hybridMultilevel"/>
    <w:tmpl w:val="82BE4EA8"/>
    <w:lvl w:ilvl="0" w:tplc="D3227498">
      <w:numFmt w:val="bullet"/>
      <w:lvlText w:val="-"/>
      <w:lvlJc w:val="left"/>
      <w:pPr>
        <w:ind w:left="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4">
    <w:nsid w:val="1EB1254F"/>
    <w:multiLevelType w:val="hybridMultilevel"/>
    <w:tmpl w:val="DD7C93E4"/>
    <w:lvl w:ilvl="0" w:tplc="C64001A6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A5399"/>
    <w:multiLevelType w:val="hybridMultilevel"/>
    <w:tmpl w:val="65B2B5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1E31"/>
    <w:multiLevelType w:val="hybridMultilevel"/>
    <w:tmpl w:val="DE2A857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03C33"/>
    <w:multiLevelType w:val="hybridMultilevel"/>
    <w:tmpl w:val="BAE2F91C"/>
    <w:lvl w:ilvl="0" w:tplc="79784D9E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305A64B2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017770"/>
    <w:multiLevelType w:val="hybridMultilevel"/>
    <w:tmpl w:val="9A10FA5E"/>
    <w:lvl w:ilvl="0" w:tplc="67686240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96EE8DD0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A013EBC"/>
    <w:multiLevelType w:val="hybridMultilevel"/>
    <w:tmpl w:val="D0DE89F0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FBE6A47"/>
    <w:multiLevelType w:val="hybridMultilevel"/>
    <w:tmpl w:val="3604B9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0200A"/>
    <w:multiLevelType w:val="hybridMultilevel"/>
    <w:tmpl w:val="9A10FA5E"/>
    <w:lvl w:ilvl="0" w:tplc="67686240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cs="Times New Roman" w:hint="default"/>
      </w:rPr>
    </w:lvl>
    <w:lvl w:ilvl="1" w:tplc="9D0C6ADA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50A0520"/>
    <w:multiLevelType w:val="hybridMultilevel"/>
    <w:tmpl w:val="E5080A6E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6EC416A6"/>
    <w:multiLevelType w:val="hybridMultilevel"/>
    <w:tmpl w:val="4606A8B0"/>
    <w:lvl w:ilvl="0" w:tplc="9468FC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3CD4059C">
      <w:start w:val="3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BA60A2BC">
      <w:start w:val="4"/>
      <w:numFmt w:val="decimal"/>
      <w:lvlText w:val="%3"/>
      <w:lvlJc w:val="left"/>
      <w:pPr>
        <w:tabs>
          <w:tab w:val="num" w:pos="2685"/>
        </w:tabs>
        <w:ind w:left="2685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14609B"/>
    <w:multiLevelType w:val="hybridMultilevel"/>
    <w:tmpl w:val="F07C6C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4"/>
  </w:num>
  <w:num w:numId="13">
    <w:abstractNumId w:val="8"/>
  </w:num>
  <w:num w:numId="14">
    <w:abstractNumId w:val="1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2B"/>
    <w:rsid w:val="00022539"/>
    <w:rsid w:val="00030567"/>
    <w:rsid w:val="0004290A"/>
    <w:rsid w:val="0004663E"/>
    <w:rsid w:val="00082324"/>
    <w:rsid w:val="000B4FE6"/>
    <w:rsid w:val="000F5A49"/>
    <w:rsid w:val="00127B41"/>
    <w:rsid w:val="00181696"/>
    <w:rsid w:val="001850E9"/>
    <w:rsid w:val="0018689A"/>
    <w:rsid w:val="00187F37"/>
    <w:rsid w:val="00225D48"/>
    <w:rsid w:val="0028143D"/>
    <w:rsid w:val="002914C1"/>
    <w:rsid w:val="002A012B"/>
    <w:rsid w:val="002B2E79"/>
    <w:rsid w:val="002C33B7"/>
    <w:rsid w:val="00325F53"/>
    <w:rsid w:val="00330BC6"/>
    <w:rsid w:val="0036083B"/>
    <w:rsid w:val="003733C1"/>
    <w:rsid w:val="0037688D"/>
    <w:rsid w:val="00377111"/>
    <w:rsid w:val="003A68DC"/>
    <w:rsid w:val="00407822"/>
    <w:rsid w:val="00432976"/>
    <w:rsid w:val="00485AD9"/>
    <w:rsid w:val="00493B05"/>
    <w:rsid w:val="004A1D63"/>
    <w:rsid w:val="004A297B"/>
    <w:rsid w:val="0050611A"/>
    <w:rsid w:val="00514746"/>
    <w:rsid w:val="00517C30"/>
    <w:rsid w:val="005346B2"/>
    <w:rsid w:val="0057321E"/>
    <w:rsid w:val="00582E8A"/>
    <w:rsid w:val="005902A0"/>
    <w:rsid w:val="00592931"/>
    <w:rsid w:val="005948D4"/>
    <w:rsid w:val="005D26CB"/>
    <w:rsid w:val="005D798F"/>
    <w:rsid w:val="005E0C90"/>
    <w:rsid w:val="005F3DFC"/>
    <w:rsid w:val="005F6B41"/>
    <w:rsid w:val="006232F0"/>
    <w:rsid w:val="0062649E"/>
    <w:rsid w:val="00655161"/>
    <w:rsid w:val="00681D6D"/>
    <w:rsid w:val="006A2C54"/>
    <w:rsid w:val="006A4EC9"/>
    <w:rsid w:val="006A6075"/>
    <w:rsid w:val="006B0811"/>
    <w:rsid w:val="006B451A"/>
    <w:rsid w:val="006E402E"/>
    <w:rsid w:val="006F5FC2"/>
    <w:rsid w:val="00716CE8"/>
    <w:rsid w:val="0072051D"/>
    <w:rsid w:val="007C7A91"/>
    <w:rsid w:val="007E6A7C"/>
    <w:rsid w:val="00807187"/>
    <w:rsid w:val="00827BCC"/>
    <w:rsid w:val="0085650B"/>
    <w:rsid w:val="00870A6C"/>
    <w:rsid w:val="00881CCE"/>
    <w:rsid w:val="008967D0"/>
    <w:rsid w:val="008A4698"/>
    <w:rsid w:val="008D715C"/>
    <w:rsid w:val="008F7E4E"/>
    <w:rsid w:val="00940CEA"/>
    <w:rsid w:val="00954021"/>
    <w:rsid w:val="00962B38"/>
    <w:rsid w:val="00965F30"/>
    <w:rsid w:val="0098319F"/>
    <w:rsid w:val="009857B4"/>
    <w:rsid w:val="0099045E"/>
    <w:rsid w:val="009A6AAD"/>
    <w:rsid w:val="009D0F64"/>
    <w:rsid w:val="009E1EFD"/>
    <w:rsid w:val="00A001FD"/>
    <w:rsid w:val="00A064A7"/>
    <w:rsid w:val="00A25BF0"/>
    <w:rsid w:val="00A3433B"/>
    <w:rsid w:val="00A45211"/>
    <w:rsid w:val="00AA5EC1"/>
    <w:rsid w:val="00AA7102"/>
    <w:rsid w:val="00AA7F41"/>
    <w:rsid w:val="00AB5534"/>
    <w:rsid w:val="00B06816"/>
    <w:rsid w:val="00B122AD"/>
    <w:rsid w:val="00B17678"/>
    <w:rsid w:val="00B248A2"/>
    <w:rsid w:val="00B52388"/>
    <w:rsid w:val="00B8343C"/>
    <w:rsid w:val="00B83800"/>
    <w:rsid w:val="00B9542A"/>
    <w:rsid w:val="00BB4F4F"/>
    <w:rsid w:val="00BF7D37"/>
    <w:rsid w:val="00C505AC"/>
    <w:rsid w:val="00C7163B"/>
    <w:rsid w:val="00C71757"/>
    <w:rsid w:val="00C81E08"/>
    <w:rsid w:val="00C84E46"/>
    <w:rsid w:val="00CA0707"/>
    <w:rsid w:val="00CA7180"/>
    <w:rsid w:val="00CD62B5"/>
    <w:rsid w:val="00CF2FD4"/>
    <w:rsid w:val="00D00D4F"/>
    <w:rsid w:val="00D0193F"/>
    <w:rsid w:val="00D25BCD"/>
    <w:rsid w:val="00D53EDF"/>
    <w:rsid w:val="00D6190B"/>
    <w:rsid w:val="00D702FA"/>
    <w:rsid w:val="00D806F2"/>
    <w:rsid w:val="00D864E7"/>
    <w:rsid w:val="00DE195B"/>
    <w:rsid w:val="00DE4BFD"/>
    <w:rsid w:val="00DF4B09"/>
    <w:rsid w:val="00E02552"/>
    <w:rsid w:val="00E05910"/>
    <w:rsid w:val="00E507BD"/>
    <w:rsid w:val="00E57F18"/>
    <w:rsid w:val="00E772AF"/>
    <w:rsid w:val="00E86B87"/>
    <w:rsid w:val="00EC67B2"/>
    <w:rsid w:val="00F5017A"/>
    <w:rsid w:val="00F506F0"/>
    <w:rsid w:val="00F74A71"/>
    <w:rsid w:val="00F75B6D"/>
    <w:rsid w:val="00F9739B"/>
    <w:rsid w:val="00FB6DF4"/>
    <w:rsid w:val="00FC0803"/>
    <w:rsid w:val="00FC6C10"/>
    <w:rsid w:val="00FE2273"/>
    <w:rsid w:val="00FE524E"/>
    <w:rsid w:val="00F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2C33B7"/>
    <w:rPr>
      <w:sz w:val="24"/>
      <w:lang w:eastAsia="it-I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pPr>
      <w:keepNext/>
      <w:ind w:left="6372"/>
      <w:outlineLvl w:val="3"/>
    </w:pPr>
    <w:rPr>
      <w:b/>
      <w:bCs/>
      <w:i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2340"/>
      </w:tabs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340"/>
      </w:tabs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i/>
    </w:rPr>
  </w:style>
  <w:style w:type="paragraph" w:styleId="BodyTextIndent">
    <w:name w:val="Body Text Indent"/>
    <w:basedOn w:val="Normal"/>
    <w:pPr>
      <w:ind w:left="708" w:firstLine="708"/>
      <w:jc w:val="both"/>
    </w:pPr>
    <w:rPr>
      <w:i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both"/>
    </w:pPr>
    <w:rPr>
      <w:i/>
      <w:sz w:val="22"/>
    </w:rPr>
  </w:style>
  <w:style w:type="paragraph" w:styleId="BodyText3">
    <w:name w:val="Body Text 3"/>
    <w:basedOn w:val="Normal"/>
    <w:pPr>
      <w:tabs>
        <w:tab w:val="left" w:pos="709"/>
        <w:tab w:val="left" w:pos="851"/>
      </w:tabs>
      <w:jc w:val="both"/>
    </w:pPr>
    <w:rPr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33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6A6075"/>
    <w:rPr>
      <w:rFonts w:ascii="Courier New" w:hAnsi="Courier New"/>
      <w:sz w:val="20"/>
    </w:rPr>
  </w:style>
  <w:style w:type="paragraph" w:customStyle="1" w:styleId="Corpodeltesto21">
    <w:name w:val="Corpo del testo 21"/>
    <w:basedOn w:val="Normal"/>
    <w:rsid w:val="00B06816"/>
    <w:pPr>
      <w:suppressAutoHyphens/>
      <w:jc w:val="both"/>
    </w:pPr>
    <w:rPr>
      <w:rFonts w:ascii="Verdana" w:hAnsi="Verdana" w:cs="Arial"/>
      <w:sz w:val="20"/>
      <w:szCs w:val="24"/>
      <w:lang w:eastAsia="ar-SA"/>
    </w:rPr>
  </w:style>
  <w:style w:type="paragraph" w:styleId="Title">
    <w:name w:val="Title"/>
    <w:basedOn w:val="Normal"/>
    <w:qFormat/>
    <w:rsid w:val="00B06816"/>
    <w:pPr>
      <w:jc w:val="center"/>
    </w:pPr>
    <w:rPr>
      <w:b/>
      <w:bCs/>
      <w:sz w:val="36"/>
      <w:szCs w:val="36"/>
    </w:rPr>
  </w:style>
  <w:style w:type="paragraph" w:customStyle="1" w:styleId="Prodotto">
    <w:name w:val="Prodotto"/>
    <w:basedOn w:val="Normal"/>
    <w:rsid w:val="00B06816"/>
    <w:pPr>
      <w:spacing w:before="20" w:after="20"/>
    </w:pPr>
    <w:rPr>
      <w:rFonts w:ascii="Arial" w:hAnsi="Arial"/>
      <w:noProof/>
      <w:sz w:val="20"/>
    </w:rPr>
  </w:style>
  <w:style w:type="paragraph" w:customStyle="1" w:styleId="BodyText21">
    <w:name w:val="Body Text 21"/>
    <w:basedOn w:val="Normal"/>
    <w:rsid w:val="00B8380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</w:rPr>
  </w:style>
  <w:style w:type="paragraph" w:styleId="FootnoteText">
    <w:name w:val="footnote text"/>
    <w:basedOn w:val="Normal"/>
    <w:semiHidden/>
    <w:rsid w:val="00B8380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BodyTextIndent21">
    <w:name w:val="Body Text Indent 21"/>
    <w:basedOn w:val="Normal"/>
    <w:rsid w:val="00B8380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Arial" w:hAnsi="Arial"/>
    </w:rPr>
  </w:style>
  <w:style w:type="paragraph" w:styleId="BodyTextIndent2">
    <w:name w:val="Body Text Indent 2"/>
    <w:basedOn w:val="Normal"/>
    <w:rsid w:val="00DE4BFD"/>
    <w:pPr>
      <w:spacing w:after="120" w:line="480" w:lineRule="auto"/>
      <w:ind w:left="283"/>
    </w:pPr>
  </w:style>
  <w:style w:type="paragraph" w:customStyle="1" w:styleId="Default">
    <w:name w:val="Default"/>
    <w:rsid w:val="00AB55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2C33B7"/>
    <w:rPr>
      <w:sz w:val="24"/>
      <w:lang w:eastAsia="it-I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pPr>
      <w:keepNext/>
      <w:ind w:left="6372"/>
      <w:outlineLvl w:val="3"/>
    </w:pPr>
    <w:rPr>
      <w:b/>
      <w:bCs/>
      <w:i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2340"/>
      </w:tabs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340"/>
      </w:tabs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i/>
    </w:rPr>
  </w:style>
  <w:style w:type="paragraph" w:styleId="BodyTextIndent">
    <w:name w:val="Body Text Indent"/>
    <w:basedOn w:val="Normal"/>
    <w:pPr>
      <w:ind w:left="708" w:firstLine="708"/>
      <w:jc w:val="both"/>
    </w:pPr>
    <w:rPr>
      <w:i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both"/>
    </w:pPr>
    <w:rPr>
      <w:i/>
      <w:sz w:val="22"/>
    </w:rPr>
  </w:style>
  <w:style w:type="paragraph" w:styleId="BodyText3">
    <w:name w:val="Body Text 3"/>
    <w:basedOn w:val="Normal"/>
    <w:pPr>
      <w:tabs>
        <w:tab w:val="left" w:pos="709"/>
        <w:tab w:val="left" w:pos="851"/>
      </w:tabs>
      <w:jc w:val="both"/>
    </w:pPr>
    <w:rPr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33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6A6075"/>
    <w:rPr>
      <w:rFonts w:ascii="Courier New" w:hAnsi="Courier New"/>
      <w:sz w:val="20"/>
    </w:rPr>
  </w:style>
  <w:style w:type="paragraph" w:customStyle="1" w:styleId="Corpodeltesto21">
    <w:name w:val="Corpo del testo 21"/>
    <w:basedOn w:val="Normal"/>
    <w:rsid w:val="00B06816"/>
    <w:pPr>
      <w:suppressAutoHyphens/>
      <w:jc w:val="both"/>
    </w:pPr>
    <w:rPr>
      <w:rFonts w:ascii="Verdana" w:hAnsi="Verdana" w:cs="Arial"/>
      <w:sz w:val="20"/>
      <w:szCs w:val="24"/>
      <w:lang w:eastAsia="ar-SA"/>
    </w:rPr>
  </w:style>
  <w:style w:type="paragraph" w:styleId="Title">
    <w:name w:val="Title"/>
    <w:basedOn w:val="Normal"/>
    <w:qFormat/>
    <w:rsid w:val="00B06816"/>
    <w:pPr>
      <w:jc w:val="center"/>
    </w:pPr>
    <w:rPr>
      <w:b/>
      <w:bCs/>
      <w:sz w:val="36"/>
      <w:szCs w:val="36"/>
    </w:rPr>
  </w:style>
  <w:style w:type="paragraph" w:customStyle="1" w:styleId="Prodotto">
    <w:name w:val="Prodotto"/>
    <w:basedOn w:val="Normal"/>
    <w:rsid w:val="00B06816"/>
    <w:pPr>
      <w:spacing w:before="20" w:after="20"/>
    </w:pPr>
    <w:rPr>
      <w:rFonts w:ascii="Arial" w:hAnsi="Arial"/>
      <w:noProof/>
      <w:sz w:val="20"/>
    </w:rPr>
  </w:style>
  <w:style w:type="paragraph" w:customStyle="1" w:styleId="BodyText21">
    <w:name w:val="Body Text 21"/>
    <w:basedOn w:val="Normal"/>
    <w:rsid w:val="00B8380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</w:rPr>
  </w:style>
  <w:style w:type="paragraph" w:styleId="FootnoteText">
    <w:name w:val="footnote text"/>
    <w:basedOn w:val="Normal"/>
    <w:semiHidden/>
    <w:rsid w:val="00B8380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BodyTextIndent21">
    <w:name w:val="Body Text Indent 21"/>
    <w:basedOn w:val="Normal"/>
    <w:rsid w:val="00B8380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Arial" w:hAnsi="Arial"/>
    </w:rPr>
  </w:style>
  <w:style w:type="paragraph" w:styleId="BodyTextIndent2">
    <w:name w:val="Body Text Indent 2"/>
    <w:basedOn w:val="Normal"/>
    <w:rsid w:val="00DE4BFD"/>
    <w:pPr>
      <w:spacing w:after="120" w:line="480" w:lineRule="auto"/>
      <w:ind w:left="283"/>
    </w:pPr>
  </w:style>
  <w:style w:type="paragraph" w:customStyle="1" w:styleId="Default">
    <w:name w:val="Default"/>
    <w:rsid w:val="00AB55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umenti\modulistica\COMUNICATO%20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\Documenti\modulistica\COMUNICATO STANDARD.dot</Template>
  <TotalTime>0</TotalTime>
  <Pages>2</Pages>
  <Words>784</Words>
  <Characters>4474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Intestata FANNO</vt:lpstr>
    </vt:vector>
  </TitlesOfParts>
  <Company>Istituto Superiore Fanno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Intestata FANNO</dc:title>
  <dc:subject/>
  <dc:creator>Fanno</dc:creator>
  <cp:keywords/>
  <cp:lastModifiedBy>Daniela Bilgini</cp:lastModifiedBy>
  <cp:revision>2</cp:revision>
  <cp:lastPrinted>2020-09-05T10:33:00Z</cp:lastPrinted>
  <dcterms:created xsi:type="dcterms:W3CDTF">2020-09-20T12:00:00Z</dcterms:created>
  <dcterms:modified xsi:type="dcterms:W3CDTF">2020-09-20T12:00:00Z</dcterms:modified>
</cp:coreProperties>
</file>